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323" w:rsidRPr="00B85114" w:rsidRDefault="00C51323" w:rsidP="004027F4">
      <w:pPr>
        <w:shd w:val="clear" w:color="auto" w:fill="FFFFFF"/>
        <w:jc w:val="center"/>
        <w:textAlignment w:val="baseline"/>
        <w:outlineLvl w:val="0"/>
        <w:rPr>
          <w:rFonts w:ascii="Arial" w:hAnsi="Arial" w:cs="Arial"/>
          <w:b/>
          <w:bCs/>
          <w:color w:val="101010"/>
          <w:kern w:val="36"/>
          <w:lang w:eastAsia="ru-RU"/>
        </w:rPr>
      </w:pPr>
      <w:hyperlink r:id="rId4" w:history="1">
        <w:r w:rsidRPr="00B85114">
          <w:rPr>
            <w:rStyle w:val="Hyperlink"/>
            <w:rFonts w:ascii="Arial" w:hAnsi="Arial" w:cs="Arial"/>
            <w:b/>
            <w:bCs/>
            <w:kern w:val="36"/>
            <w:lang w:eastAsia="ru-RU"/>
          </w:rPr>
          <w:t>Украина изменилась навсегда</w:t>
        </w:r>
      </w:hyperlink>
    </w:p>
    <w:p w:rsidR="00C51323" w:rsidRDefault="00C51323" w:rsidP="00B85114">
      <w:pPr>
        <w:shd w:val="clear" w:color="auto" w:fill="FFFFFF"/>
        <w:textAlignment w:val="baseline"/>
        <w:rPr>
          <w:b/>
          <w:bCs/>
          <w:color w:val="777777"/>
          <w:lang w:eastAsia="ru-RU"/>
        </w:rPr>
      </w:pPr>
      <w:hyperlink r:id="rId5" w:tooltip="Перейти на сайт Главновости" w:history="1">
        <w:r w:rsidRPr="00B85114">
          <w:rPr>
            <w:b/>
            <w:bCs/>
            <w:color w:val="2B2B2B"/>
            <w:lang w:eastAsia="ru-RU"/>
          </w:rPr>
          <w:t>Главновости</w:t>
        </w:r>
      </w:hyperlink>
      <w:r w:rsidRPr="00B85114">
        <w:rPr>
          <w:lang w:eastAsia="ru-RU"/>
        </w:rPr>
        <w:t> </w:t>
      </w:r>
      <w:r w:rsidRPr="00B85114">
        <w:rPr>
          <w:b/>
          <w:bCs/>
          <w:color w:val="777777"/>
          <w:lang w:eastAsia="ru-RU"/>
        </w:rPr>
        <w:t>03.05.2017</w:t>
      </w:r>
      <w:r w:rsidRPr="00B85114">
        <w:rPr>
          <w:lang w:eastAsia="ru-RU"/>
        </w:rPr>
        <w:t> </w:t>
      </w:r>
      <w:r w:rsidRPr="00B85114">
        <w:rPr>
          <w:b/>
          <w:bCs/>
          <w:color w:val="777777"/>
          <w:lang w:eastAsia="ru-RU"/>
        </w:rPr>
        <w:t>15:15</w:t>
      </w:r>
      <w:r w:rsidRPr="00B85114">
        <w:rPr>
          <w:lang w:eastAsia="ru-RU"/>
        </w:rPr>
        <w:t> </w:t>
      </w:r>
      <w:r w:rsidRPr="00B85114">
        <w:rPr>
          <w:b/>
          <w:bCs/>
          <w:color w:val="777777"/>
          <w:lang w:eastAsia="ru-RU"/>
        </w:rPr>
        <w:t>73</w:t>
      </w:r>
    </w:p>
    <w:p w:rsidR="00C51323" w:rsidRPr="00B85114" w:rsidRDefault="00C51323" w:rsidP="00B85114">
      <w:pPr>
        <w:shd w:val="clear" w:color="auto" w:fill="FFFFFF"/>
        <w:textAlignment w:val="baseline"/>
        <w:rPr>
          <w:lang w:eastAsia="ru-RU"/>
        </w:rPr>
      </w:pPr>
    </w:p>
    <w:p w:rsidR="00C51323" w:rsidRPr="00B85114" w:rsidRDefault="00C51323" w:rsidP="00B85114">
      <w:pPr>
        <w:shd w:val="clear" w:color="auto" w:fill="FFFFFF"/>
        <w:textAlignment w:val="baseline"/>
        <w:rPr>
          <w:rFonts w:ascii="Arial" w:hAnsi="Arial" w:cs="Arial"/>
          <w:color w:val="303030"/>
          <w:lang w:eastAsia="ru-RU"/>
        </w:rPr>
      </w:pPr>
      <w:r w:rsidRPr="00B85114">
        <w:rPr>
          <w:rFonts w:ascii="Arial" w:hAnsi="Arial" w:cs="Arial"/>
          <w:color w:val="303030"/>
          <w:lang w:eastAsia="ru-RU"/>
        </w:rPr>
        <w:t xml:space="preserve">Политолог Василий Муравицкий прокомментировал изданию «Главновости» социальные последствия одесской трагедии, произошедшей 3 года назад  (2-го мая </w:t>
      </w:r>
      <w:smartTag w:uri="urn:schemas-microsoft-com:office:smarttags" w:element="metricconverter">
        <w:smartTagPr>
          <w:attr w:name="ProductID" w:val="2014 г"/>
        </w:smartTagPr>
        <w:r w:rsidRPr="00B85114">
          <w:rPr>
            <w:rFonts w:ascii="Arial" w:hAnsi="Arial" w:cs="Arial"/>
            <w:color w:val="303030"/>
            <w:lang w:eastAsia="ru-RU"/>
          </w:rPr>
          <w:t>2014 г</w:t>
        </w:r>
      </w:smartTag>
      <w:r w:rsidRPr="00B85114">
        <w:rPr>
          <w:rFonts w:ascii="Arial" w:hAnsi="Arial" w:cs="Arial"/>
          <w:color w:val="303030"/>
          <w:lang w:eastAsia="ru-RU"/>
        </w:rPr>
        <w:t>. – прим. ред.). Василий Муравицкий констатирует, что события на Куликовом поле 2-го мая изменили образ города навсегда. В городе, где ходили великие полководцы, и герои было совершенно массовое убийство людей в прямом эфире на глазах у миллионов […]</w:t>
      </w:r>
    </w:p>
    <w:p w:rsidR="00C51323" w:rsidRDefault="00C51323" w:rsidP="00B85114">
      <w:pPr>
        <w:textAlignment w:val="baseline"/>
        <w:rPr>
          <w:lang w:eastAsia="ru-RU"/>
        </w:rPr>
      </w:pPr>
    </w:p>
    <w:p w:rsidR="00C51323" w:rsidRPr="00B85114" w:rsidRDefault="00C51323" w:rsidP="00B85114">
      <w:pPr>
        <w:textAlignment w:val="baseline"/>
        <w:rPr>
          <w:lang w:eastAsia="ru-RU"/>
        </w:rPr>
      </w:pPr>
      <w:r w:rsidRPr="00B85114">
        <w:rPr>
          <w:lang w:eastAsia="ru-RU"/>
        </w:rPr>
        <w:t>Политолог Василий Муравицкий прокомментировал изданию «</w:t>
      </w:r>
      <w:hyperlink r:id="rId6" w:tgtFrame="_blank" w:history="1">
        <w:r w:rsidRPr="00B85114">
          <w:rPr>
            <w:color w:val="084B86"/>
            <w:lang w:eastAsia="ru-RU"/>
          </w:rPr>
          <w:t>Главновости</w:t>
        </w:r>
      </w:hyperlink>
      <w:r w:rsidRPr="00B85114">
        <w:rPr>
          <w:lang w:eastAsia="ru-RU"/>
        </w:rPr>
        <w:t xml:space="preserve">» социальные последствия одесской трагедии, произошедшей 3 года назад  (2-го мая </w:t>
      </w:r>
      <w:smartTag w:uri="urn:schemas-microsoft-com:office:smarttags" w:element="metricconverter">
        <w:smartTagPr>
          <w:attr w:name="ProductID" w:val="2014 г"/>
        </w:smartTagPr>
        <w:r w:rsidRPr="00B85114">
          <w:rPr>
            <w:lang w:eastAsia="ru-RU"/>
          </w:rPr>
          <w:t>2014 г</w:t>
        </w:r>
      </w:smartTag>
      <w:r w:rsidRPr="00B85114">
        <w:rPr>
          <w:lang w:eastAsia="ru-RU"/>
        </w:rPr>
        <w:t>. – прим. ред.).</w:t>
      </w:r>
    </w:p>
    <w:p w:rsidR="00C51323" w:rsidRPr="00B85114" w:rsidRDefault="00C51323" w:rsidP="00B85114">
      <w:pPr>
        <w:textAlignment w:val="baseline"/>
        <w:rPr>
          <w:lang w:eastAsia="ru-RU"/>
        </w:rPr>
      </w:pPr>
      <w:r w:rsidRPr="00B85114">
        <w:rPr>
          <w:lang w:eastAsia="ru-RU"/>
        </w:rPr>
        <w:t>Василий Муравицкий констатирует, что события на Куликовом поле 2-го мая изменили образ города навсегда. В городе, где ходили великие полководцы, и герои было совершенно массовое убийство людей в прямом эфире на глазах у миллионов зрителей. Политолог уверен, что майская трагедия не имеет временных рамок, и ее организаторы рано или поздно понесут наказание. Та политическая сила, которая возьмет на себя ответственность довести расследование этого преступления до конца – получит поддержку украинского общества. Кроме того, привлечение к ответственности убийц будет символическим знаком окончания гражданского конфликта в стране, – констатирует политолог Василий Муравицкий.</w:t>
      </w:r>
    </w:p>
    <w:p w:rsidR="00C51323" w:rsidRDefault="00C51323" w:rsidP="00B85114">
      <w:pPr>
        <w:textAlignment w:val="baseline"/>
        <w:rPr>
          <w:lang w:eastAsia="ru-RU"/>
        </w:rPr>
      </w:pPr>
      <w:r w:rsidRPr="00B85114">
        <w:rPr>
          <w:lang w:eastAsia="ru-RU"/>
        </w:rPr>
        <w:t xml:space="preserve">Напомним, что в столкновениях в Одессе 2-го мая </w:t>
      </w:r>
      <w:smartTag w:uri="urn:schemas-microsoft-com:office:smarttags" w:element="metricconverter">
        <w:smartTagPr>
          <w:attr w:name="ProductID" w:val="2014 г"/>
        </w:smartTagPr>
        <w:r w:rsidRPr="00B85114">
          <w:rPr>
            <w:lang w:eastAsia="ru-RU"/>
          </w:rPr>
          <w:t>2014 г</w:t>
        </w:r>
      </w:smartTag>
      <w:r w:rsidRPr="00B85114">
        <w:rPr>
          <w:lang w:eastAsia="ru-RU"/>
        </w:rPr>
        <w:t>. погибли более 100 человек. Большинство из них представители местного антимайдана. Как утверждают выжившие антимайдановцы, в Доме Профсоюзов, где они нашли укрытие от право-радикалов, не было огнетушителей, а вода в строении были полностью отключена.</w:t>
      </w:r>
    </w:p>
    <w:p w:rsidR="00C51323" w:rsidRPr="00B85114" w:rsidRDefault="00C51323" w:rsidP="00B85114">
      <w:pPr>
        <w:textAlignment w:val="baseline"/>
        <w:rPr>
          <w:lang w:eastAsia="ru-RU"/>
        </w:rPr>
      </w:pPr>
    </w:p>
    <w:p w:rsidR="00C51323" w:rsidRPr="00B85114" w:rsidRDefault="00C51323" w:rsidP="00B85114">
      <w:pPr>
        <w:textAlignment w:val="baseline"/>
        <w:rPr>
          <w:lang w:eastAsia="ru-RU"/>
        </w:rPr>
      </w:pPr>
      <w:r w:rsidRPr="00B85114">
        <w:rPr>
          <w:b/>
          <w:lang w:eastAsia="ru-RU"/>
        </w:rPr>
        <w:t>Источник:</w:t>
      </w:r>
      <w:r w:rsidRPr="00B85114">
        <w:rPr>
          <w:lang w:eastAsia="ru-RU"/>
        </w:rPr>
        <w:t xml:space="preserve"> Главновости // </w:t>
      </w:r>
      <w:hyperlink r:id="rId7" w:history="1">
        <w:r w:rsidRPr="00B85114">
          <w:rPr>
            <w:rStyle w:val="Hyperlink"/>
            <w:lang w:eastAsia="ru-RU"/>
          </w:rPr>
          <w:t>https://glavnovosti.com/mneniya/vasilij-muravickij-odessa-izmenilas-navsegda/</w:t>
        </w:r>
      </w:hyperlink>
    </w:p>
    <w:p w:rsidR="00C51323" w:rsidRPr="00B85114" w:rsidRDefault="00C51323" w:rsidP="00B85114">
      <w:pPr>
        <w:textAlignment w:val="baseline"/>
        <w:rPr>
          <w:lang w:eastAsia="ru-RU"/>
        </w:rPr>
      </w:pPr>
    </w:p>
    <w:sectPr w:rsidR="00C51323" w:rsidRPr="00B85114" w:rsidSect="003E2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1044"/>
    <w:rsid w:val="00000EE9"/>
    <w:rsid w:val="0000137E"/>
    <w:rsid w:val="0000409C"/>
    <w:rsid w:val="00005153"/>
    <w:rsid w:val="0000749B"/>
    <w:rsid w:val="000078E0"/>
    <w:rsid w:val="000129D7"/>
    <w:rsid w:val="000136C4"/>
    <w:rsid w:val="000158B0"/>
    <w:rsid w:val="00015A2F"/>
    <w:rsid w:val="00016C11"/>
    <w:rsid w:val="0001713F"/>
    <w:rsid w:val="000237D1"/>
    <w:rsid w:val="00026682"/>
    <w:rsid w:val="00026EB0"/>
    <w:rsid w:val="00030616"/>
    <w:rsid w:val="00030AFB"/>
    <w:rsid w:val="00032180"/>
    <w:rsid w:val="00032AD2"/>
    <w:rsid w:val="0003331D"/>
    <w:rsid w:val="00033947"/>
    <w:rsid w:val="0003685F"/>
    <w:rsid w:val="0003738E"/>
    <w:rsid w:val="0004238A"/>
    <w:rsid w:val="000424DB"/>
    <w:rsid w:val="00043E77"/>
    <w:rsid w:val="00044EB9"/>
    <w:rsid w:val="000464D9"/>
    <w:rsid w:val="00046828"/>
    <w:rsid w:val="00046F38"/>
    <w:rsid w:val="000470F2"/>
    <w:rsid w:val="000476D7"/>
    <w:rsid w:val="0005026F"/>
    <w:rsid w:val="0005040A"/>
    <w:rsid w:val="000514CE"/>
    <w:rsid w:val="000516E5"/>
    <w:rsid w:val="00051F47"/>
    <w:rsid w:val="00052FB6"/>
    <w:rsid w:val="00060E74"/>
    <w:rsid w:val="000616D6"/>
    <w:rsid w:val="00062E0A"/>
    <w:rsid w:val="00064308"/>
    <w:rsid w:val="00064560"/>
    <w:rsid w:val="000650B4"/>
    <w:rsid w:val="00065F6C"/>
    <w:rsid w:val="000666AC"/>
    <w:rsid w:val="000727EB"/>
    <w:rsid w:val="000735F9"/>
    <w:rsid w:val="0007427A"/>
    <w:rsid w:val="00076270"/>
    <w:rsid w:val="000773AE"/>
    <w:rsid w:val="00083053"/>
    <w:rsid w:val="00084AE3"/>
    <w:rsid w:val="000865E6"/>
    <w:rsid w:val="00086CC8"/>
    <w:rsid w:val="00091027"/>
    <w:rsid w:val="00091ED9"/>
    <w:rsid w:val="00092295"/>
    <w:rsid w:val="000941BE"/>
    <w:rsid w:val="00095B25"/>
    <w:rsid w:val="00095B5D"/>
    <w:rsid w:val="00097AC8"/>
    <w:rsid w:val="00097EA9"/>
    <w:rsid w:val="000A0762"/>
    <w:rsid w:val="000A0EC7"/>
    <w:rsid w:val="000A3330"/>
    <w:rsid w:val="000A69DB"/>
    <w:rsid w:val="000A6B3D"/>
    <w:rsid w:val="000A6B51"/>
    <w:rsid w:val="000A72FC"/>
    <w:rsid w:val="000B0887"/>
    <w:rsid w:val="000B102D"/>
    <w:rsid w:val="000B1593"/>
    <w:rsid w:val="000B2F53"/>
    <w:rsid w:val="000B4F92"/>
    <w:rsid w:val="000C0431"/>
    <w:rsid w:val="000C1132"/>
    <w:rsid w:val="000C54A0"/>
    <w:rsid w:val="000C55A5"/>
    <w:rsid w:val="000C5CBD"/>
    <w:rsid w:val="000D1971"/>
    <w:rsid w:val="000D1B81"/>
    <w:rsid w:val="000D5D18"/>
    <w:rsid w:val="000D6B53"/>
    <w:rsid w:val="000E0304"/>
    <w:rsid w:val="000E67DE"/>
    <w:rsid w:val="000F0151"/>
    <w:rsid w:val="000F031A"/>
    <w:rsid w:val="000F67E4"/>
    <w:rsid w:val="000F6914"/>
    <w:rsid w:val="000F6F20"/>
    <w:rsid w:val="000F7658"/>
    <w:rsid w:val="00100359"/>
    <w:rsid w:val="001011DA"/>
    <w:rsid w:val="0010133F"/>
    <w:rsid w:val="00104301"/>
    <w:rsid w:val="00104C49"/>
    <w:rsid w:val="00105FB6"/>
    <w:rsid w:val="00110348"/>
    <w:rsid w:val="001117E2"/>
    <w:rsid w:val="0011208C"/>
    <w:rsid w:val="00113AFF"/>
    <w:rsid w:val="0011775D"/>
    <w:rsid w:val="00117CB4"/>
    <w:rsid w:val="00117EA3"/>
    <w:rsid w:val="00121DC9"/>
    <w:rsid w:val="001223EB"/>
    <w:rsid w:val="00122F56"/>
    <w:rsid w:val="00125828"/>
    <w:rsid w:val="00131367"/>
    <w:rsid w:val="00136D8E"/>
    <w:rsid w:val="001419BD"/>
    <w:rsid w:val="00142DC3"/>
    <w:rsid w:val="00144605"/>
    <w:rsid w:val="001448A5"/>
    <w:rsid w:val="001460CB"/>
    <w:rsid w:val="00146BE3"/>
    <w:rsid w:val="00147454"/>
    <w:rsid w:val="001514D1"/>
    <w:rsid w:val="00152C9E"/>
    <w:rsid w:val="00153D69"/>
    <w:rsid w:val="0015536B"/>
    <w:rsid w:val="00163B6F"/>
    <w:rsid w:val="00164F95"/>
    <w:rsid w:val="001651A3"/>
    <w:rsid w:val="00165969"/>
    <w:rsid w:val="00165A26"/>
    <w:rsid w:val="00166D33"/>
    <w:rsid w:val="00167E5E"/>
    <w:rsid w:val="00171B3B"/>
    <w:rsid w:val="00174C94"/>
    <w:rsid w:val="00176CD1"/>
    <w:rsid w:val="001773A1"/>
    <w:rsid w:val="00181D92"/>
    <w:rsid w:val="00181E72"/>
    <w:rsid w:val="00181F40"/>
    <w:rsid w:val="00186376"/>
    <w:rsid w:val="00186FA9"/>
    <w:rsid w:val="00187D75"/>
    <w:rsid w:val="00187F1A"/>
    <w:rsid w:val="0019195A"/>
    <w:rsid w:val="00191E45"/>
    <w:rsid w:val="00194CDD"/>
    <w:rsid w:val="00196C6F"/>
    <w:rsid w:val="001A00F5"/>
    <w:rsid w:val="001A06BE"/>
    <w:rsid w:val="001A104B"/>
    <w:rsid w:val="001A2C82"/>
    <w:rsid w:val="001A3C0F"/>
    <w:rsid w:val="001A53AF"/>
    <w:rsid w:val="001A7438"/>
    <w:rsid w:val="001A76CD"/>
    <w:rsid w:val="001B42D9"/>
    <w:rsid w:val="001B4C61"/>
    <w:rsid w:val="001B5BB7"/>
    <w:rsid w:val="001B6EC7"/>
    <w:rsid w:val="001C1BBE"/>
    <w:rsid w:val="001C2509"/>
    <w:rsid w:val="001C53EF"/>
    <w:rsid w:val="001C6E9C"/>
    <w:rsid w:val="001C7169"/>
    <w:rsid w:val="001C74BF"/>
    <w:rsid w:val="001C7609"/>
    <w:rsid w:val="001D054B"/>
    <w:rsid w:val="001D07CF"/>
    <w:rsid w:val="001D14E7"/>
    <w:rsid w:val="001D3BC9"/>
    <w:rsid w:val="001D3F37"/>
    <w:rsid w:val="001D448A"/>
    <w:rsid w:val="001D55C8"/>
    <w:rsid w:val="001D733A"/>
    <w:rsid w:val="001E01DC"/>
    <w:rsid w:val="001E09C0"/>
    <w:rsid w:val="001E0A89"/>
    <w:rsid w:val="001E0E2B"/>
    <w:rsid w:val="001E4125"/>
    <w:rsid w:val="001E4907"/>
    <w:rsid w:val="001E4C0C"/>
    <w:rsid w:val="001E6FEC"/>
    <w:rsid w:val="001E73B9"/>
    <w:rsid w:val="001F0FC4"/>
    <w:rsid w:val="001F184D"/>
    <w:rsid w:val="001F1D45"/>
    <w:rsid w:val="001F1E09"/>
    <w:rsid w:val="001F23CD"/>
    <w:rsid w:val="001F2863"/>
    <w:rsid w:val="001F30AF"/>
    <w:rsid w:val="001F6109"/>
    <w:rsid w:val="001F6C74"/>
    <w:rsid w:val="001F7418"/>
    <w:rsid w:val="001F7AFD"/>
    <w:rsid w:val="00200C36"/>
    <w:rsid w:val="00201A58"/>
    <w:rsid w:val="00201BAC"/>
    <w:rsid w:val="002027B9"/>
    <w:rsid w:val="00202C5B"/>
    <w:rsid w:val="00203420"/>
    <w:rsid w:val="002036ED"/>
    <w:rsid w:val="00203A11"/>
    <w:rsid w:val="002044EB"/>
    <w:rsid w:val="00205224"/>
    <w:rsid w:val="0021168A"/>
    <w:rsid w:val="002117E6"/>
    <w:rsid w:val="0021346E"/>
    <w:rsid w:val="0021477B"/>
    <w:rsid w:val="002162F8"/>
    <w:rsid w:val="002165C8"/>
    <w:rsid w:val="002208F5"/>
    <w:rsid w:val="00220A28"/>
    <w:rsid w:val="00221B9F"/>
    <w:rsid w:val="00221C5D"/>
    <w:rsid w:val="00223A4B"/>
    <w:rsid w:val="00223F80"/>
    <w:rsid w:val="00225971"/>
    <w:rsid w:val="00225BA6"/>
    <w:rsid w:val="00226801"/>
    <w:rsid w:val="00227E35"/>
    <w:rsid w:val="002304D4"/>
    <w:rsid w:val="0023063D"/>
    <w:rsid w:val="00232FFD"/>
    <w:rsid w:val="00234B28"/>
    <w:rsid w:val="00234D5E"/>
    <w:rsid w:val="00236B8F"/>
    <w:rsid w:val="0024121F"/>
    <w:rsid w:val="00241C69"/>
    <w:rsid w:val="0024262C"/>
    <w:rsid w:val="00243F2E"/>
    <w:rsid w:val="00244BE6"/>
    <w:rsid w:val="0024541D"/>
    <w:rsid w:val="002454FE"/>
    <w:rsid w:val="00246794"/>
    <w:rsid w:val="00246CCE"/>
    <w:rsid w:val="002500B6"/>
    <w:rsid w:val="002509D0"/>
    <w:rsid w:val="002514E8"/>
    <w:rsid w:val="00252597"/>
    <w:rsid w:val="00256297"/>
    <w:rsid w:val="00256B33"/>
    <w:rsid w:val="00256C73"/>
    <w:rsid w:val="002570DB"/>
    <w:rsid w:val="00260948"/>
    <w:rsid w:val="00260D88"/>
    <w:rsid w:val="00260DBF"/>
    <w:rsid w:val="0026103B"/>
    <w:rsid w:val="00262D2C"/>
    <w:rsid w:val="00263014"/>
    <w:rsid w:val="0026341F"/>
    <w:rsid w:val="0027133C"/>
    <w:rsid w:val="00272273"/>
    <w:rsid w:val="00274A2F"/>
    <w:rsid w:val="002758C1"/>
    <w:rsid w:val="0027660B"/>
    <w:rsid w:val="002766D2"/>
    <w:rsid w:val="00281CED"/>
    <w:rsid w:val="00282D14"/>
    <w:rsid w:val="00283642"/>
    <w:rsid w:val="00283A84"/>
    <w:rsid w:val="0028456B"/>
    <w:rsid w:val="00285305"/>
    <w:rsid w:val="002906FA"/>
    <w:rsid w:val="00290D16"/>
    <w:rsid w:val="00290D9A"/>
    <w:rsid w:val="00291B02"/>
    <w:rsid w:val="00291C47"/>
    <w:rsid w:val="00292764"/>
    <w:rsid w:val="002966A1"/>
    <w:rsid w:val="00296809"/>
    <w:rsid w:val="002A262B"/>
    <w:rsid w:val="002A3198"/>
    <w:rsid w:val="002A360E"/>
    <w:rsid w:val="002A3D88"/>
    <w:rsid w:val="002A4DE7"/>
    <w:rsid w:val="002A627C"/>
    <w:rsid w:val="002A6CFB"/>
    <w:rsid w:val="002A7820"/>
    <w:rsid w:val="002B0014"/>
    <w:rsid w:val="002B34A8"/>
    <w:rsid w:val="002B49F3"/>
    <w:rsid w:val="002B6A0A"/>
    <w:rsid w:val="002B7603"/>
    <w:rsid w:val="002B7C85"/>
    <w:rsid w:val="002C0214"/>
    <w:rsid w:val="002C0818"/>
    <w:rsid w:val="002C3175"/>
    <w:rsid w:val="002C36E8"/>
    <w:rsid w:val="002C5305"/>
    <w:rsid w:val="002C5700"/>
    <w:rsid w:val="002C5BFE"/>
    <w:rsid w:val="002C7A4F"/>
    <w:rsid w:val="002C7E50"/>
    <w:rsid w:val="002D0903"/>
    <w:rsid w:val="002D25F5"/>
    <w:rsid w:val="002D3A41"/>
    <w:rsid w:val="002D3AE8"/>
    <w:rsid w:val="002D6739"/>
    <w:rsid w:val="002D6B44"/>
    <w:rsid w:val="002D733B"/>
    <w:rsid w:val="002E001F"/>
    <w:rsid w:val="002E00A4"/>
    <w:rsid w:val="002E25A1"/>
    <w:rsid w:val="002E33F9"/>
    <w:rsid w:val="002E5607"/>
    <w:rsid w:val="002F1893"/>
    <w:rsid w:val="002F4163"/>
    <w:rsid w:val="002F430E"/>
    <w:rsid w:val="002F466A"/>
    <w:rsid w:val="002F6A18"/>
    <w:rsid w:val="00301374"/>
    <w:rsid w:val="00306989"/>
    <w:rsid w:val="00310E45"/>
    <w:rsid w:val="0031305E"/>
    <w:rsid w:val="00314E1A"/>
    <w:rsid w:val="00315854"/>
    <w:rsid w:val="003176B7"/>
    <w:rsid w:val="00321C14"/>
    <w:rsid w:val="00322781"/>
    <w:rsid w:val="0032302F"/>
    <w:rsid w:val="003264B4"/>
    <w:rsid w:val="00327535"/>
    <w:rsid w:val="00327C28"/>
    <w:rsid w:val="00327D5E"/>
    <w:rsid w:val="0033232B"/>
    <w:rsid w:val="00334F24"/>
    <w:rsid w:val="003371CE"/>
    <w:rsid w:val="00337882"/>
    <w:rsid w:val="00343D29"/>
    <w:rsid w:val="003450BE"/>
    <w:rsid w:val="00347305"/>
    <w:rsid w:val="003479F5"/>
    <w:rsid w:val="003566FB"/>
    <w:rsid w:val="00360156"/>
    <w:rsid w:val="0036114C"/>
    <w:rsid w:val="00362DC7"/>
    <w:rsid w:val="003634ED"/>
    <w:rsid w:val="00364D6F"/>
    <w:rsid w:val="003650CF"/>
    <w:rsid w:val="00365349"/>
    <w:rsid w:val="003672AA"/>
    <w:rsid w:val="00367F45"/>
    <w:rsid w:val="0037033E"/>
    <w:rsid w:val="003725E0"/>
    <w:rsid w:val="003727BB"/>
    <w:rsid w:val="00372BDE"/>
    <w:rsid w:val="003756E2"/>
    <w:rsid w:val="00375F6F"/>
    <w:rsid w:val="00377FC0"/>
    <w:rsid w:val="00380C30"/>
    <w:rsid w:val="00382FBA"/>
    <w:rsid w:val="003831A3"/>
    <w:rsid w:val="00383B89"/>
    <w:rsid w:val="003844A1"/>
    <w:rsid w:val="00392E0B"/>
    <w:rsid w:val="003940C9"/>
    <w:rsid w:val="00394144"/>
    <w:rsid w:val="00394528"/>
    <w:rsid w:val="00394AED"/>
    <w:rsid w:val="00396450"/>
    <w:rsid w:val="0039684C"/>
    <w:rsid w:val="003A204E"/>
    <w:rsid w:val="003A2338"/>
    <w:rsid w:val="003A2E3B"/>
    <w:rsid w:val="003A2E96"/>
    <w:rsid w:val="003A6F88"/>
    <w:rsid w:val="003B01B5"/>
    <w:rsid w:val="003B1F04"/>
    <w:rsid w:val="003B3AD3"/>
    <w:rsid w:val="003B4B44"/>
    <w:rsid w:val="003B5092"/>
    <w:rsid w:val="003B552A"/>
    <w:rsid w:val="003B7BFA"/>
    <w:rsid w:val="003C01E4"/>
    <w:rsid w:val="003C1388"/>
    <w:rsid w:val="003C1658"/>
    <w:rsid w:val="003C4FD1"/>
    <w:rsid w:val="003D060D"/>
    <w:rsid w:val="003D1871"/>
    <w:rsid w:val="003D2743"/>
    <w:rsid w:val="003D3491"/>
    <w:rsid w:val="003D3C7B"/>
    <w:rsid w:val="003D4699"/>
    <w:rsid w:val="003D514B"/>
    <w:rsid w:val="003D5B23"/>
    <w:rsid w:val="003D6137"/>
    <w:rsid w:val="003D6CB6"/>
    <w:rsid w:val="003D724B"/>
    <w:rsid w:val="003D7D24"/>
    <w:rsid w:val="003E04C5"/>
    <w:rsid w:val="003E0F26"/>
    <w:rsid w:val="003E120E"/>
    <w:rsid w:val="003E2ACB"/>
    <w:rsid w:val="003E42F7"/>
    <w:rsid w:val="003E4CB9"/>
    <w:rsid w:val="003E5B06"/>
    <w:rsid w:val="003E62FD"/>
    <w:rsid w:val="003E7149"/>
    <w:rsid w:val="003E7FF4"/>
    <w:rsid w:val="003F2B49"/>
    <w:rsid w:val="003F36EC"/>
    <w:rsid w:val="003F4EB6"/>
    <w:rsid w:val="003F5BAC"/>
    <w:rsid w:val="003F7A25"/>
    <w:rsid w:val="004027F4"/>
    <w:rsid w:val="00402982"/>
    <w:rsid w:val="0040726F"/>
    <w:rsid w:val="00407778"/>
    <w:rsid w:val="00407885"/>
    <w:rsid w:val="00410F80"/>
    <w:rsid w:val="00414F9A"/>
    <w:rsid w:val="00415869"/>
    <w:rsid w:val="004212B8"/>
    <w:rsid w:val="00422334"/>
    <w:rsid w:val="00422414"/>
    <w:rsid w:val="00426519"/>
    <w:rsid w:val="0042784D"/>
    <w:rsid w:val="00430A6B"/>
    <w:rsid w:val="004315B1"/>
    <w:rsid w:val="0043206D"/>
    <w:rsid w:val="00434947"/>
    <w:rsid w:val="00436119"/>
    <w:rsid w:val="00436E8B"/>
    <w:rsid w:val="00437C05"/>
    <w:rsid w:val="00443991"/>
    <w:rsid w:val="004459D8"/>
    <w:rsid w:val="0044754C"/>
    <w:rsid w:val="00447910"/>
    <w:rsid w:val="004506A5"/>
    <w:rsid w:val="004509E0"/>
    <w:rsid w:val="00450DC4"/>
    <w:rsid w:val="004523B7"/>
    <w:rsid w:val="00454788"/>
    <w:rsid w:val="004565B5"/>
    <w:rsid w:val="00457EE4"/>
    <w:rsid w:val="00461D68"/>
    <w:rsid w:val="0046358E"/>
    <w:rsid w:val="00465428"/>
    <w:rsid w:val="00466E47"/>
    <w:rsid w:val="004670F8"/>
    <w:rsid w:val="0046773B"/>
    <w:rsid w:val="00470120"/>
    <w:rsid w:val="004711C7"/>
    <w:rsid w:val="004717A0"/>
    <w:rsid w:val="00472ED0"/>
    <w:rsid w:val="004733E3"/>
    <w:rsid w:val="004756E4"/>
    <w:rsid w:val="0047734E"/>
    <w:rsid w:val="00477E49"/>
    <w:rsid w:val="004802CD"/>
    <w:rsid w:val="00480878"/>
    <w:rsid w:val="00480F84"/>
    <w:rsid w:val="00481F74"/>
    <w:rsid w:val="004841E0"/>
    <w:rsid w:val="00484E48"/>
    <w:rsid w:val="0048733E"/>
    <w:rsid w:val="004929A0"/>
    <w:rsid w:val="004965BA"/>
    <w:rsid w:val="00497BEC"/>
    <w:rsid w:val="00497F29"/>
    <w:rsid w:val="004A19D7"/>
    <w:rsid w:val="004A47DC"/>
    <w:rsid w:val="004B07D4"/>
    <w:rsid w:val="004B07EF"/>
    <w:rsid w:val="004B1790"/>
    <w:rsid w:val="004B37A6"/>
    <w:rsid w:val="004B3F08"/>
    <w:rsid w:val="004B4C18"/>
    <w:rsid w:val="004B60EA"/>
    <w:rsid w:val="004B6224"/>
    <w:rsid w:val="004B62A8"/>
    <w:rsid w:val="004C0C44"/>
    <w:rsid w:val="004C6F9F"/>
    <w:rsid w:val="004C784F"/>
    <w:rsid w:val="004D00EA"/>
    <w:rsid w:val="004D0176"/>
    <w:rsid w:val="004D1309"/>
    <w:rsid w:val="004D1AAB"/>
    <w:rsid w:val="004D20F8"/>
    <w:rsid w:val="004D3558"/>
    <w:rsid w:val="004D3B64"/>
    <w:rsid w:val="004D4160"/>
    <w:rsid w:val="004D49D2"/>
    <w:rsid w:val="004D4D7C"/>
    <w:rsid w:val="004D6BD4"/>
    <w:rsid w:val="004D7B27"/>
    <w:rsid w:val="004E0030"/>
    <w:rsid w:val="004E60AE"/>
    <w:rsid w:val="004F1E81"/>
    <w:rsid w:val="004F209E"/>
    <w:rsid w:val="004F24CE"/>
    <w:rsid w:val="004F284F"/>
    <w:rsid w:val="004F307A"/>
    <w:rsid w:val="004F3D3D"/>
    <w:rsid w:val="004F51CD"/>
    <w:rsid w:val="00500099"/>
    <w:rsid w:val="00500C59"/>
    <w:rsid w:val="0050333D"/>
    <w:rsid w:val="00503C51"/>
    <w:rsid w:val="00504EDB"/>
    <w:rsid w:val="00506638"/>
    <w:rsid w:val="005079EE"/>
    <w:rsid w:val="005161A0"/>
    <w:rsid w:val="00516B5D"/>
    <w:rsid w:val="00516C11"/>
    <w:rsid w:val="005172CE"/>
    <w:rsid w:val="00521D11"/>
    <w:rsid w:val="00522A42"/>
    <w:rsid w:val="00522B23"/>
    <w:rsid w:val="005241B1"/>
    <w:rsid w:val="0052455B"/>
    <w:rsid w:val="00524DDA"/>
    <w:rsid w:val="00525594"/>
    <w:rsid w:val="00526036"/>
    <w:rsid w:val="00527B46"/>
    <w:rsid w:val="00527C1D"/>
    <w:rsid w:val="005300F9"/>
    <w:rsid w:val="00531D7E"/>
    <w:rsid w:val="0053360B"/>
    <w:rsid w:val="00535697"/>
    <w:rsid w:val="00535D69"/>
    <w:rsid w:val="00536C85"/>
    <w:rsid w:val="00540840"/>
    <w:rsid w:val="005423D9"/>
    <w:rsid w:val="00542769"/>
    <w:rsid w:val="00545C7F"/>
    <w:rsid w:val="00546509"/>
    <w:rsid w:val="00547D0E"/>
    <w:rsid w:val="00551E03"/>
    <w:rsid w:val="00553862"/>
    <w:rsid w:val="005539B5"/>
    <w:rsid w:val="00553BA2"/>
    <w:rsid w:val="00553C61"/>
    <w:rsid w:val="00553ECB"/>
    <w:rsid w:val="0055550F"/>
    <w:rsid w:val="0056030A"/>
    <w:rsid w:val="0056196B"/>
    <w:rsid w:val="005625FC"/>
    <w:rsid w:val="00562D65"/>
    <w:rsid w:val="00562E61"/>
    <w:rsid w:val="00563550"/>
    <w:rsid w:val="00564F93"/>
    <w:rsid w:val="00565395"/>
    <w:rsid w:val="005715DD"/>
    <w:rsid w:val="005734FE"/>
    <w:rsid w:val="00573DB3"/>
    <w:rsid w:val="0057632F"/>
    <w:rsid w:val="00577D46"/>
    <w:rsid w:val="00581530"/>
    <w:rsid w:val="00582FCC"/>
    <w:rsid w:val="0058522F"/>
    <w:rsid w:val="00585CFE"/>
    <w:rsid w:val="00587B14"/>
    <w:rsid w:val="00587D04"/>
    <w:rsid w:val="00590E3E"/>
    <w:rsid w:val="00591E4C"/>
    <w:rsid w:val="00593258"/>
    <w:rsid w:val="00594542"/>
    <w:rsid w:val="005945CF"/>
    <w:rsid w:val="00594728"/>
    <w:rsid w:val="005961CB"/>
    <w:rsid w:val="005962EF"/>
    <w:rsid w:val="005968B0"/>
    <w:rsid w:val="00596ED6"/>
    <w:rsid w:val="005A02E8"/>
    <w:rsid w:val="005A0CD3"/>
    <w:rsid w:val="005A147C"/>
    <w:rsid w:val="005A164B"/>
    <w:rsid w:val="005A4725"/>
    <w:rsid w:val="005A482C"/>
    <w:rsid w:val="005A5BB9"/>
    <w:rsid w:val="005A5CD5"/>
    <w:rsid w:val="005A679C"/>
    <w:rsid w:val="005B08FD"/>
    <w:rsid w:val="005B2A2F"/>
    <w:rsid w:val="005B2EB3"/>
    <w:rsid w:val="005B6490"/>
    <w:rsid w:val="005B799B"/>
    <w:rsid w:val="005B7C7A"/>
    <w:rsid w:val="005B7D91"/>
    <w:rsid w:val="005C345E"/>
    <w:rsid w:val="005C51C6"/>
    <w:rsid w:val="005C5402"/>
    <w:rsid w:val="005C7494"/>
    <w:rsid w:val="005C7987"/>
    <w:rsid w:val="005D0F6D"/>
    <w:rsid w:val="005D10D7"/>
    <w:rsid w:val="005D140E"/>
    <w:rsid w:val="005D1D2E"/>
    <w:rsid w:val="005D2375"/>
    <w:rsid w:val="005D4272"/>
    <w:rsid w:val="005D433B"/>
    <w:rsid w:val="005D584A"/>
    <w:rsid w:val="005D5F1B"/>
    <w:rsid w:val="005D782B"/>
    <w:rsid w:val="005D7CA9"/>
    <w:rsid w:val="005E0CB5"/>
    <w:rsid w:val="005E1346"/>
    <w:rsid w:val="005E2533"/>
    <w:rsid w:val="005E2C61"/>
    <w:rsid w:val="005E311F"/>
    <w:rsid w:val="005E4453"/>
    <w:rsid w:val="005E5AFE"/>
    <w:rsid w:val="005E6DD8"/>
    <w:rsid w:val="005E7EF2"/>
    <w:rsid w:val="005F0121"/>
    <w:rsid w:val="005F1BD7"/>
    <w:rsid w:val="005F1CD0"/>
    <w:rsid w:val="005F4345"/>
    <w:rsid w:val="005F4CA3"/>
    <w:rsid w:val="005F515F"/>
    <w:rsid w:val="005F6091"/>
    <w:rsid w:val="006004BC"/>
    <w:rsid w:val="00602019"/>
    <w:rsid w:val="0060445F"/>
    <w:rsid w:val="006060D8"/>
    <w:rsid w:val="00606DDD"/>
    <w:rsid w:val="00607803"/>
    <w:rsid w:val="00610158"/>
    <w:rsid w:val="00610D0A"/>
    <w:rsid w:val="00612385"/>
    <w:rsid w:val="006123C1"/>
    <w:rsid w:val="00613438"/>
    <w:rsid w:val="006138BD"/>
    <w:rsid w:val="0061727D"/>
    <w:rsid w:val="0061777E"/>
    <w:rsid w:val="006200DF"/>
    <w:rsid w:val="006210A4"/>
    <w:rsid w:val="00621D18"/>
    <w:rsid w:val="006248AA"/>
    <w:rsid w:val="00624E55"/>
    <w:rsid w:val="00634BB5"/>
    <w:rsid w:val="00635536"/>
    <w:rsid w:val="00635ABE"/>
    <w:rsid w:val="00641982"/>
    <w:rsid w:val="0064214A"/>
    <w:rsid w:val="006425EA"/>
    <w:rsid w:val="00642C8D"/>
    <w:rsid w:val="00644536"/>
    <w:rsid w:val="00644932"/>
    <w:rsid w:val="00646E8D"/>
    <w:rsid w:val="006503BC"/>
    <w:rsid w:val="00650559"/>
    <w:rsid w:val="00651D6C"/>
    <w:rsid w:val="00652A3E"/>
    <w:rsid w:val="006538AF"/>
    <w:rsid w:val="00654504"/>
    <w:rsid w:val="00656DA4"/>
    <w:rsid w:val="00657E73"/>
    <w:rsid w:val="0066278C"/>
    <w:rsid w:val="00662C53"/>
    <w:rsid w:val="00666470"/>
    <w:rsid w:val="0066760B"/>
    <w:rsid w:val="00670AB5"/>
    <w:rsid w:val="006710F3"/>
    <w:rsid w:val="006720B0"/>
    <w:rsid w:val="00672245"/>
    <w:rsid w:val="0067258F"/>
    <w:rsid w:val="00674C89"/>
    <w:rsid w:val="0067598D"/>
    <w:rsid w:val="00680423"/>
    <w:rsid w:val="00680CC5"/>
    <w:rsid w:val="00681110"/>
    <w:rsid w:val="00682359"/>
    <w:rsid w:val="00685C8C"/>
    <w:rsid w:val="00686CDA"/>
    <w:rsid w:val="00690541"/>
    <w:rsid w:val="006908C0"/>
    <w:rsid w:val="006935E1"/>
    <w:rsid w:val="00694846"/>
    <w:rsid w:val="0069512D"/>
    <w:rsid w:val="00696A8D"/>
    <w:rsid w:val="006A4B2A"/>
    <w:rsid w:val="006A5105"/>
    <w:rsid w:val="006A539B"/>
    <w:rsid w:val="006A71F2"/>
    <w:rsid w:val="006A79DD"/>
    <w:rsid w:val="006B088E"/>
    <w:rsid w:val="006B3024"/>
    <w:rsid w:val="006B3BCA"/>
    <w:rsid w:val="006B51E1"/>
    <w:rsid w:val="006B5946"/>
    <w:rsid w:val="006B76D1"/>
    <w:rsid w:val="006C12BB"/>
    <w:rsid w:val="006C415B"/>
    <w:rsid w:val="006C43B4"/>
    <w:rsid w:val="006C4A3B"/>
    <w:rsid w:val="006C5427"/>
    <w:rsid w:val="006C758E"/>
    <w:rsid w:val="006D0026"/>
    <w:rsid w:val="006D05E9"/>
    <w:rsid w:val="006D0F81"/>
    <w:rsid w:val="006D58C7"/>
    <w:rsid w:val="006D7BA7"/>
    <w:rsid w:val="006E004C"/>
    <w:rsid w:val="006E094C"/>
    <w:rsid w:val="006E0C3A"/>
    <w:rsid w:val="006E31C4"/>
    <w:rsid w:val="006E3686"/>
    <w:rsid w:val="006E5796"/>
    <w:rsid w:val="006E7A60"/>
    <w:rsid w:val="006E7E56"/>
    <w:rsid w:val="006F115F"/>
    <w:rsid w:val="006F1197"/>
    <w:rsid w:val="006F37D5"/>
    <w:rsid w:val="006F3AF8"/>
    <w:rsid w:val="006F4193"/>
    <w:rsid w:val="006F52F3"/>
    <w:rsid w:val="006F58D8"/>
    <w:rsid w:val="007007FF"/>
    <w:rsid w:val="007035C3"/>
    <w:rsid w:val="0070546D"/>
    <w:rsid w:val="0070563B"/>
    <w:rsid w:val="00705CC9"/>
    <w:rsid w:val="007062E6"/>
    <w:rsid w:val="00711AFA"/>
    <w:rsid w:val="007124D3"/>
    <w:rsid w:val="00712A3E"/>
    <w:rsid w:val="007146AB"/>
    <w:rsid w:val="00714C21"/>
    <w:rsid w:val="00715D5C"/>
    <w:rsid w:val="00716BB5"/>
    <w:rsid w:val="00716CE9"/>
    <w:rsid w:val="00717B82"/>
    <w:rsid w:val="007200C1"/>
    <w:rsid w:val="00724E37"/>
    <w:rsid w:val="007253AD"/>
    <w:rsid w:val="00725FC6"/>
    <w:rsid w:val="00727754"/>
    <w:rsid w:val="0073017C"/>
    <w:rsid w:val="00730569"/>
    <w:rsid w:val="00730BD4"/>
    <w:rsid w:val="00730C97"/>
    <w:rsid w:val="007311BA"/>
    <w:rsid w:val="00731FDA"/>
    <w:rsid w:val="00734798"/>
    <w:rsid w:val="00740F78"/>
    <w:rsid w:val="00745AF5"/>
    <w:rsid w:val="00747453"/>
    <w:rsid w:val="00747AD7"/>
    <w:rsid w:val="007508F0"/>
    <w:rsid w:val="00750A7A"/>
    <w:rsid w:val="007515C9"/>
    <w:rsid w:val="007519B5"/>
    <w:rsid w:val="00751F36"/>
    <w:rsid w:val="007522AF"/>
    <w:rsid w:val="00753ACF"/>
    <w:rsid w:val="007562E6"/>
    <w:rsid w:val="00760906"/>
    <w:rsid w:val="007614C7"/>
    <w:rsid w:val="00761F95"/>
    <w:rsid w:val="00762F7B"/>
    <w:rsid w:val="00762FB3"/>
    <w:rsid w:val="007630A0"/>
    <w:rsid w:val="007635D3"/>
    <w:rsid w:val="0076404E"/>
    <w:rsid w:val="00766778"/>
    <w:rsid w:val="00766CF2"/>
    <w:rsid w:val="00767C4B"/>
    <w:rsid w:val="00772D40"/>
    <w:rsid w:val="007762BF"/>
    <w:rsid w:val="00776B4A"/>
    <w:rsid w:val="00777184"/>
    <w:rsid w:val="00780BE3"/>
    <w:rsid w:val="00781FDF"/>
    <w:rsid w:val="0078330E"/>
    <w:rsid w:val="007839C9"/>
    <w:rsid w:val="007839DC"/>
    <w:rsid w:val="0078490B"/>
    <w:rsid w:val="00785BFB"/>
    <w:rsid w:val="00786E90"/>
    <w:rsid w:val="00787BEB"/>
    <w:rsid w:val="00790D3A"/>
    <w:rsid w:val="00791024"/>
    <w:rsid w:val="0079477E"/>
    <w:rsid w:val="00796AE0"/>
    <w:rsid w:val="007A0520"/>
    <w:rsid w:val="007A05C9"/>
    <w:rsid w:val="007A33AA"/>
    <w:rsid w:val="007A3D3D"/>
    <w:rsid w:val="007A4B83"/>
    <w:rsid w:val="007A615F"/>
    <w:rsid w:val="007A6ADA"/>
    <w:rsid w:val="007A6F1B"/>
    <w:rsid w:val="007B2AC2"/>
    <w:rsid w:val="007B4BF6"/>
    <w:rsid w:val="007B5ACC"/>
    <w:rsid w:val="007C00EF"/>
    <w:rsid w:val="007C2103"/>
    <w:rsid w:val="007C25B2"/>
    <w:rsid w:val="007C29B1"/>
    <w:rsid w:val="007C34CF"/>
    <w:rsid w:val="007C3836"/>
    <w:rsid w:val="007C5AA9"/>
    <w:rsid w:val="007C68A4"/>
    <w:rsid w:val="007C6FC6"/>
    <w:rsid w:val="007D4C20"/>
    <w:rsid w:val="007D56F1"/>
    <w:rsid w:val="007D69CB"/>
    <w:rsid w:val="007D6A77"/>
    <w:rsid w:val="007E12B9"/>
    <w:rsid w:val="007E317E"/>
    <w:rsid w:val="007E40CB"/>
    <w:rsid w:val="007E467F"/>
    <w:rsid w:val="007E5729"/>
    <w:rsid w:val="007E6E5C"/>
    <w:rsid w:val="007F0AC2"/>
    <w:rsid w:val="007F1C51"/>
    <w:rsid w:val="007F6695"/>
    <w:rsid w:val="0080061A"/>
    <w:rsid w:val="00802AEF"/>
    <w:rsid w:val="008061A1"/>
    <w:rsid w:val="00806F12"/>
    <w:rsid w:val="00807081"/>
    <w:rsid w:val="00807581"/>
    <w:rsid w:val="00810C71"/>
    <w:rsid w:val="0081162A"/>
    <w:rsid w:val="00812D74"/>
    <w:rsid w:val="008133E3"/>
    <w:rsid w:val="00814BCD"/>
    <w:rsid w:val="00816DC4"/>
    <w:rsid w:val="0082075A"/>
    <w:rsid w:val="008237EA"/>
    <w:rsid w:val="00823ABC"/>
    <w:rsid w:val="00824036"/>
    <w:rsid w:val="008247B1"/>
    <w:rsid w:val="00824976"/>
    <w:rsid w:val="008257A2"/>
    <w:rsid w:val="0082645B"/>
    <w:rsid w:val="00826AF9"/>
    <w:rsid w:val="00826FF0"/>
    <w:rsid w:val="00827BE2"/>
    <w:rsid w:val="00827D1D"/>
    <w:rsid w:val="00831C12"/>
    <w:rsid w:val="0083223E"/>
    <w:rsid w:val="00832B88"/>
    <w:rsid w:val="00832F5B"/>
    <w:rsid w:val="008353D7"/>
    <w:rsid w:val="008356AA"/>
    <w:rsid w:val="00835C63"/>
    <w:rsid w:val="00836BEB"/>
    <w:rsid w:val="00845A43"/>
    <w:rsid w:val="0084623E"/>
    <w:rsid w:val="00846F9E"/>
    <w:rsid w:val="008526FF"/>
    <w:rsid w:val="00853997"/>
    <w:rsid w:val="0085415E"/>
    <w:rsid w:val="008573F2"/>
    <w:rsid w:val="00860604"/>
    <w:rsid w:val="0086270B"/>
    <w:rsid w:val="00862827"/>
    <w:rsid w:val="008644F3"/>
    <w:rsid w:val="00864F86"/>
    <w:rsid w:val="00867C65"/>
    <w:rsid w:val="00870458"/>
    <w:rsid w:val="008704E1"/>
    <w:rsid w:val="00877760"/>
    <w:rsid w:val="00881867"/>
    <w:rsid w:val="00881F36"/>
    <w:rsid w:val="0088288B"/>
    <w:rsid w:val="008833B4"/>
    <w:rsid w:val="00883921"/>
    <w:rsid w:val="00890D06"/>
    <w:rsid w:val="00891509"/>
    <w:rsid w:val="0089305E"/>
    <w:rsid w:val="00894D31"/>
    <w:rsid w:val="00895DBB"/>
    <w:rsid w:val="00897902"/>
    <w:rsid w:val="008A0F77"/>
    <w:rsid w:val="008A68D8"/>
    <w:rsid w:val="008B03C9"/>
    <w:rsid w:val="008B07C1"/>
    <w:rsid w:val="008B1EC1"/>
    <w:rsid w:val="008B2E79"/>
    <w:rsid w:val="008B42DD"/>
    <w:rsid w:val="008B6D38"/>
    <w:rsid w:val="008B728A"/>
    <w:rsid w:val="008C0C92"/>
    <w:rsid w:val="008C4A6E"/>
    <w:rsid w:val="008C57C7"/>
    <w:rsid w:val="008C64BC"/>
    <w:rsid w:val="008C6592"/>
    <w:rsid w:val="008C6850"/>
    <w:rsid w:val="008C68EA"/>
    <w:rsid w:val="008C6BE7"/>
    <w:rsid w:val="008D0E1A"/>
    <w:rsid w:val="008D217E"/>
    <w:rsid w:val="008D478E"/>
    <w:rsid w:val="008E02A1"/>
    <w:rsid w:val="008E4A2B"/>
    <w:rsid w:val="008E5F45"/>
    <w:rsid w:val="008E7199"/>
    <w:rsid w:val="008F14CD"/>
    <w:rsid w:val="008F2B7D"/>
    <w:rsid w:val="008F5122"/>
    <w:rsid w:val="008F5346"/>
    <w:rsid w:val="008F6B1D"/>
    <w:rsid w:val="00900E97"/>
    <w:rsid w:val="00901124"/>
    <w:rsid w:val="00902B69"/>
    <w:rsid w:val="00903A95"/>
    <w:rsid w:val="00903B27"/>
    <w:rsid w:val="0090470C"/>
    <w:rsid w:val="00904DC8"/>
    <w:rsid w:val="009058CA"/>
    <w:rsid w:val="00906111"/>
    <w:rsid w:val="00906C8E"/>
    <w:rsid w:val="00906D9D"/>
    <w:rsid w:val="00907132"/>
    <w:rsid w:val="00907807"/>
    <w:rsid w:val="00910DF6"/>
    <w:rsid w:val="0091410C"/>
    <w:rsid w:val="00915FAE"/>
    <w:rsid w:val="00922DB7"/>
    <w:rsid w:val="00923320"/>
    <w:rsid w:val="00924765"/>
    <w:rsid w:val="00924EA6"/>
    <w:rsid w:val="009278E3"/>
    <w:rsid w:val="00930CD3"/>
    <w:rsid w:val="00931B46"/>
    <w:rsid w:val="009349AD"/>
    <w:rsid w:val="00935486"/>
    <w:rsid w:val="00942532"/>
    <w:rsid w:val="0094296D"/>
    <w:rsid w:val="00944159"/>
    <w:rsid w:val="00944670"/>
    <w:rsid w:val="009446B9"/>
    <w:rsid w:val="00946429"/>
    <w:rsid w:val="00946994"/>
    <w:rsid w:val="009469B2"/>
    <w:rsid w:val="00946DB5"/>
    <w:rsid w:val="00947C8F"/>
    <w:rsid w:val="0095259C"/>
    <w:rsid w:val="00960CE9"/>
    <w:rsid w:val="0096121A"/>
    <w:rsid w:val="00961910"/>
    <w:rsid w:val="00962299"/>
    <w:rsid w:val="00963DBE"/>
    <w:rsid w:val="009648F0"/>
    <w:rsid w:val="00966032"/>
    <w:rsid w:val="009676B6"/>
    <w:rsid w:val="0097006C"/>
    <w:rsid w:val="0097018C"/>
    <w:rsid w:val="00970694"/>
    <w:rsid w:val="00971287"/>
    <w:rsid w:val="0097251C"/>
    <w:rsid w:val="0097271D"/>
    <w:rsid w:val="00972F52"/>
    <w:rsid w:val="00975CA3"/>
    <w:rsid w:val="00976ECB"/>
    <w:rsid w:val="009859B4"/>
    <w:rsid w:val="00990B80"/>
    <w:rsid w:val="009924F6"/>
    <w:rsid w:val="00992EA1"/>
    <w:rsid w:val="0099395F"/>
    <w:rsid w:val="009953B1"/>
    <w:rsid w:val="00995A47"/>
    <w:rsid w:val="009963B0"/>
    <w:rsid w:val="00996AEC"/>
    <w:rsid w:val="009972AF"/>
    <w:rsid w:val="009A0466"/>
    <w:rsid w:val="009A2230"/>
    <w:rsid w:val="009A36B3"/>
    <w:rsid w:val="009A4D9A"/>
    <w:rsid w:val="009A6BB9"/>
    <w:rsid w:val="009B122C"/>
    <w:rsid w:val="009B219D"/>
    <w:rsid w:val="009B24EF"/>
    <w:rsid w:val="009B29A7"/>
    <w:rsid w:val="009B53A7"/>
    <w:rsid w:val="009B56F1"/>
    <w:rsid w:val="009B6189"/>
    <w:rsid w:val="009B7111"/>
    <w:rsid w:val="009B720C"/>
    <w:rsid w:val="009B7536"/>
    <w:rsid w:val="009B7BCA"/>
    <w:rsid w:val="009C04A1"/>
    <w:rsid w:val="009C074A"/>
    <w:rsid w:val="009C1E60"/>
    <w:rsid w:val="009C2584"/>
    <w:rsid w:val="009C2831"/>
    <w:rsid w:val="009C2C48"/>
    <w:rsid w:val="009C3858"/>
    <w:rsid w:val="009C3911"/>
    <w:rsid w:val="009C398E"/>
    <w:rsid w:val="009C4D75"/>
    <w:rsid w:val="009C5993"/>
    <w:rsid w:val="009C67D8"/>
    <w:rsid w:val="009D2DE4"/>
    <w:rsid w:val="009D523A"/>
    <w:rsid w:val="009D5E4E"/>
    <w:rsid w:val="009D71AC"/>
    <w:rsid w:val="009D79B7"/>
    <w:rsid w:val="009E0E81"/>
    <w:rsid w:val="009E1163"/>
    <w:rsid w:val="009E3098"/>
    <w:rsid w:val="009E34BC"/>
    <w:rsid w:val="009E50C2"/>
    <w:rsid w:val="009E58C5"/>
    <w:rsid w:val="009E6923"/>
    <w:rsid w:val="009E6C78"/>
    <w:rsid w:val="009F08FA"/>
    <w:rsid w:val="009F099C"/>
    <w:rsid w:val="009F1BD4"/>
    <w:rsid w:val="009F3B7A"/>
    <w:rsid w:val="009F4FAA"/>
    <w:rsid w:val="009F5BCE"/>
    <w:rsid w:val="00A00D61"/>
    <w:rsid w:val="00A02A07"/>
    <w:rsid w:val="00A037A6"/>
    <w:rsid w:val="00A054D9"/>
    <w:rsid w:val="00A0637C"/>
    <w:rsid w:val="00A07C9B"/>
    <w:rsid w:val="00A10B3C"/>
    <w:rsid w:val="00A135A9"/>
    <w:rsid w:val="00A155E6"/>
    <w:rsid w:val="00A16441"/>
    <w:rsid w:val="00A1747B"/>
    <w:rsid w:val="00A204B6"/>
    <w:rsid w:val="00A22433"/>
    <w:rsid w:val="00A23F7C"/>
    <w:rsid w:val="00A244E8"/>
    <w:rsid w:val="00A273F4"/>
    <w:rsid w:val="00A27870"/>
    <w:rsid w:val="00A300E0"/>
    <w:rsid w:val="00A30478"/>
    <w:rsid w:val="00A3059E"/>
    <w:rsid w:val="00A30770"/>
    <w:rsid w:val="00A31621"/>
    <w:rsid w:val="00A31746"/>
    <w:rsid w:val="00A40039"/>
    <w:rsid w:val="00A42680"/>
    <w:rsid w:val="00A47A3C"/>
    <w:rsid w:val="00A503B5"/>
    <w:rsid w:val="00A51473"/>
    <w:rsid w:val="00A5181B"/>
    <w:rsid w:val="00A52395"/>
    <w:rsid w:val="00A52E76"/>
    <w:rsid w:val="00A53F72"/>
    <w:rsid w:val="00A54114"/>
    <w:rsid w:val="00A549E7"/>
    <w:rsid w:val="00A54D20"/>
    <w:rsid w:val="00A603A7"/>
    <w:rsid w:val="00A6053C"/>
    <w:rsid w:val="00A61FC0"/>
    <w:rsid w:val="00A63675"/>
    <w:rsid w:val="00A63973"/>
    <w:rsid w:val="00A6417C"/>
    <w:rsid w:val="00A6432D"/>
    <w:rsid w:val="00A643AD"/>
    <w:rsid w:val="00A64807"/>
    <w:rsid w:val="00A64971"/>
    <w:rsid w:val="00A65548"/>
    <w:rsid w:val="00A66508"/>
    <w:rsid w:val="00A6737B"/>
    <w:rsid w:val="00A70A87"/>
    <w:rsid w:val="00A70EB6"/>
    <w:rsid w:val="00A72323"/>
    <w:rsid w:val="00A73381"/>
    <w:rsid w:val="00A734E5"/>
    <w:rsid w:val="00A81C8A"/>
    <w:rsid w:val="00A82BF7"/>
    <w:rsid w:val="00A84127"/>
    <w:rsid w:val="00A904CB"/>
    <w:rsid w:val="00A91044"/>
    <w:rsid w:val="00A91AD4"/>
    <w:rsid w:val="00A93D0B"/>
    <w:rsid w:val="00A954A1"/>
    <w:rsid w:val="00A97337"/>
    <w:rsid w:val="00A97400"/>
    <w:rsid w:val="00AA1676"/>
    <w:rsid w:val="00AA3C62"/>
    <w:rsid w:val="00AA5CFC"/>
    <w:rsid w:val="00AA72A0"/>
    <w:rsid w:val="00AB10EF"/>
    <w:rsid w:val="00AB1256"/>
    <w:rsid w:val="00AB188E"/>
    <w:rsid w:val="00AB2A7D"/>
    <w:rsid w:val="00AB3BC4"/>
    <w:rsid w:val="00AB470B"/>
    <w:rsid w:val="00AB6E7D"/>
    <w:rsid w:val="00AB71B2"/>
    <w:rsid w:val="00AB7723"/>
    <w:rsid w:val="00AC050C"/>
    <w:rsid w:val="00AC50A5"/>
    <w:rsid w:val="00AC603D"/>
    <w:rsid w:val="00AD02D9"/>
    <w:rsid w:val="00AD080B"/>
    <w:rsid w:val="00AD14A7"/>
    <w:rsid w:val="00AD3773"/>
    <w:rsid w:val="00AD5B6A"/>
    <w:rsid w:val="00AD772B"/>
    <w:rsid w:val="00AD7F62"/>
    <w:rsid w:val="00AE24ED"/>
    <w:rsid w:val="00AE42D2"/>
    <w:rsid w:val="00AE4A6E"/>
    <w:rsid w:val="00AE4CD3"/>
    <w:rsid w:val="00AE4F1F"/>
    <w:rsid w:val="00AE5A1B"/>
    <w:rsid w:val="00AE5AEC"/>
    <w:rsid w:val="00AF21B8"/>
    <w:rsid w:val="00AF33FC"/>
    <w:rsid w:val="00AF35E5"/>
    <w:rsid w:val="00AF4EB9"/>
    <w:rsid w:val="00AF6240"/>
    <w:rsid w:val="00B009FD"/>
    <w:rsid w:val="00B00F43"/>
    <w:rsid w:val="00B02FF9"/>
    <w:rsid w:val="00B03F6F"/>
    <w:rsid w:val="00B067AA"/>
    <w:rsid w:val="00B06BBC"/>
    <w:rsid w:val="00B0724E"/>
    <w:rsid w:val="00B07692"/>
    <w:rsid w:val="00B07FB7"/>
    <w:rsid w:val="00B10136"/>
    <w:rsid w:val="00B114F4"/>
    <w:rsid w:val="00B12F6A"/>
    <w:rsid w:val="00B15387"/>
    <w:rsid w:val="00B201FC"/>
    <w:rsid w:val="00B22395"/>
    <w:rsid w:val="00B2355B"/>
    <w:rsid w:val="00B24CDC"/>
    <w:rsid w:val="00B26BB6"/>
    <w:rsid w:val="00B30460"/>
    <w:rsid w:val="00B30609"/>
    <w:rsid w:val="00B30987"/>
    <w:rsid w:val="00B33E78"/>
    <w:rsid w:val="00B341B7"/>
    <w:rsid w:val="00B3742C"/>
    <w:rsid w:val="00B3743F"/>
    <w:rsid w:val="00B41737"/>
    <w:rsid w:val="00B422A7"/>
    <w:rsid w:val="00B42411"/>
    <w:rsid w:val="00B437E0"/>
    <w:rsid w:val="00B43C3F"/>
    <w:rsid w:val="00B45452"/>
    <w:rsid w:val="00B460BF"/>
    <w:rsid w:val="00B465BB"/>
    <w:rsid w:val="00B469F3"/>
    <w:rsid w:val="00B475CA"/>
    <w:rsid w:val="00B51FDE"/>
    <w:rsid w:val="00B53B31"/>
    <w:rsid w:val="00B60A84"/>
    <w:rsid w:val="00B6323A"/>
    <w:rsid w:val="00B64836"/>
    <w:rsid w:val="00B659B4"/>
    <w:rsid w:val="00B676D3"/>
    <w:rsid w:val="00B70105"/>
    <w:rsid w:val="00B730E6"/>
    <w:rsid w:val="00B74AD4"/>
    <w:rsid w:val="00B75BFA"/>
    <w:rsid w:val="00B76265"/>
    <w:rsid w:val="00B764ED"/>
    <w:rsid w:val="00B775DF"/>
    <w:rsid w:val="00B822F4"/>
    <w:rsid w:val="00B843C5"/>
    <w:rsid w:val="00B846CC"/>
    <w:rsid w:val="00B85114"/>
    <w:rsid w:val="00B85A0C"/>
    <w:rsid w:val="00B86397"/>
    <w:rsid w:val="00B912A9"/>
    <w:rsid w:val="00B91CD1"/>
    <w:rsid w:val="00B92FAF"/>
    <w:rsid w:val="00B94958"/>
    <w:rsid w:val="00B962A8"/>
    <w:rsid w:val="00B96DA0"/>
    <w:rsid w:val="00B9765A"/>
    <w:rsid w:val="00BA2D5C"/>
    <w:rsid w:val="00BA6CFC"/>
    <w:rsid w:val="00BB0431"/>
    <w:rsid w:val="00BB19B5"/>
    <w:rsid w:val="00BB2317"/>
    <w:rsid w:val="00BB3FBC"/>
    <w:rsid w:val="00BC3FB7"/>
    <w:rsid w:val="00BC5868"/>
    <w:rsid w:val="00BC5CFC"/>
    <w:rsid w:val="00BD1E69"/>
    <w:rsid w:val="00BD4D4E"/>
    <w:rsid w:val="00BD4D4F"/>
    <w:rsid w:val="00BE1BE2"/>
    <w:rsid w:val="00BE293B"/>
    <w:rsid w:val="00BE327F"/>
    <w:rsid w:val="00BF1A6C"/>
    <w:rsid w:val="00BF299E"/>
    <w:rsid w:val="00BF2E4C"/>
    <w:rsid w:val="00BF3662"/>
    <w:rsid w:val="00BF4566"/>
    <w:rsid w:val="00C01B03"/>
    <w:rsid w:val="00C04A22"/>
    <w:rsid w:val="00C0740A"/>
    <w:rsid w:val="00C108D2"/>
    <w:rsid w:val="00C10AB3"/>
    <w:rsid w:val="00C10DDB"/>
    <w:rsid w:val="00C1155D"/>
    <w:rsid w:val="00C11EE9"/>
    <w:rsid w:val="00C12BA4"/>
    <w:rsid w:val="00C131C4"/>
    <w:rsid w:val="00C14883"/>
    <w:rsid w:val="00C16C59"/>
    <w:rsid w:val="00C17CA5"/>
    <w:rsid w:val="00C21F3F"/>
    <w:rsid w:val="00C22951"/>
    <w:rsid w:val="00C23F9E"/>
    <w:rsid w:val="00C260EE"/>
    <w:rsid w:val="00C272BA"/>
    <w:rsid w:val="00C302D7"/>
    <w:rsid w:val="00C3126B"/>
    <w:rsid w:val="00C32F0E"/>
    <w:rsid w:val="00C3510F"/>
    <w:rsid w:val="00C367CF"/>
    <w:rsid w:val="00C369A2"/>
    <w:rsid w:val="00C41449"/>
    <w:rsid w:val="00C415C9"/>
    <w:rsid w:val="00C42AE0"/>
    <w:rsid w:val="00C43678"/>
    <w:rsid w:val="00C4658B"/>
    <w:rsid w:val="00C50B0C"/>
    <w:rsid w:val="00C51323"/>
    <w:rsid w:val="00C5158B"/>
    <w:rsid w:val="00C52681"/>
    <w:rsid w:val="00C56AAC"/>
    <w:rsid w:val="00C56C11"/>
    <w:rsid w:val="00C56EE1"/>
    <w:rsid w:val="00C637BF"/>
    <w:rsid w:val="00C6395C"/>
    <w:rsid w:val="00C64445"/>
    <w:rsid w:val="00C64A84"/>
    <w:rsid w:val="00C64D00"/>
    <w:rsid w:val="00C64D14"/>
    <w:rsid w:val="00C651DF"/>
    <w:rsid w:val="00C70D52"/>
    <w:rsid w:val="00C73056"/>
    <w:rsid w:val="00C7361E"/>
    <w:rsid w:val="00C73FF5"/>
    <w:rsid w:val="00C808C3"/>
    <w:rsid w:val="00C814DA"/>
    <w:rsid w:val="00C82394"/>
    <w:rsid w:val="00C82C5E"/>
    <w:rsid w:val="00C83496"/>
    <w:rsid w:val="00C836A7"/>
    <w:rsid w:val="00C856AB"/>
    <w:rsid w:val="00C874B1"/>
    <w:rsid w:val="00C90FB2"/>
    <w:rsid w:val="00C918C0"/>
    <w:rsid w:val="00C927A2"/>
    <w:rsid w:val="00C937CF"/>
    <w:rsid w:val="00CA20F9"/>
    <w:rsid w:val="00CA3729"/>
    <w:rsid w:val="00CA3C83"/>
    <w:rsid w:val="00CA42A8"/>
    <w:rsid w:val="00CA487F"/>
    <w:rsid w:val="00CA519B"/>
    <w:rsid w:val="00CB030C"/>
    <w:rsid w:val="00CB1647"/>
    <w:rsid w:val="00CB2182"/>
    <w:rsid w:val="00CB312E"/>
    <w:rsid w:val="00CB4B46"/>
    <w:rsid w:val="00CB7007"/>
    <w:rsid w:val="00CB77DD"/>
    <w:rsid w:val="00CB7F33"/>
    <w:rsid w:val="00CC008C"/>
    <w:rsid w:val="00CC0124"/>
    <w:rsid w:val="00CC0234"/>
    <w:rsid w:val="00CC1311"/>
    <w:rsid w:val="00CC247E"/>
    <w:rsid w:val="00CC456B"/>
    <w:rsid w:val="00CC45A0"/>
    <w:rsid w:val="00CC58F7"/>
    <w:rsid w:val="00CC60AA"/>
    <w:rsid w:val="00CC64B4"/>
    <w:rsid w:val="00CC7994"/>
    <w:rsid w:val="00CD01C9"/>
    <w:rsid w:val="00CD16BB"/>
    <w:rsid w:val="00CD2D76"/>
    <w:rsid w:val="00CD36EA"/>
    <w:rsid w:val="00CD403A"/>
    <w:rsid w:val="00CD4156"/>
    <w:rsid w:val="00CD5CFB"/>
    <w:rsid w:val="00CD6C48"/>
    <w:rsid w:val="00CE6026"/>
    <w:rsid w:val="00CE6213"/>
    <w:rsid w:val="00CF5476"/>
    <w:rsid w:val="00CF5A34"/>
    <w:rsid w:val="00CF694C"/>
    <w:rsid w:val="00CF6DC8"/>
    <w:rsid w:val="00D016E1"/>
    <w:rsid w:val="00D04BE5"/>
    <w:rsid w:val="00D07C91"/>
    <w:rsid w:val="00D1057A"/>
    <w:rsid w:val="00D11228"/>
    <w:rsid w:val="00D11FCF"/>
    <w:rsid w:val="00D13277"/>
    <w:rsid w:val="00D21D3C"/>
    <w:rsid w:val="00D2294C"/>
    <w:rsid w:val="00D24FB7"/>
    <w:rsid w:val="00D250AA"/>
    <w:rsid w:val="00D259DD"/>
    <w:rsid w:val="00D25B33"/>
    <w:rsid w:val="00D26443"/>
    <w:rsid w:val="00D272D9"/>
    <w:rsid w:val="00D27360"/>
    <w:rsid w:val="00D31760"/>
    <w:rsid w:val="00D353AB"/>
    <w:rsid w:val="00D35E95"/>
    <w:rsid w:val="00D3701F"/>
    <w:rsid w:val="00D3718F"/>
    <w:rsid w:val="00D37B0E"/>
    <w:rsid w:val="00D4012D"/>
    <w:rsid w:val="00D41064"/>
    <w:rsid w:val="00D4176D"/>
    <w:rsid w:val="00D42229"/>
    <w:rsid w:val="00D423F9"/>
    <w:rsid w:val="00D43482"/>
    <w:rsid w:val="00D476C5"/>
    <w:rsid w:val="00D47708"/>
    <w:rsid w:val="00D53904"/>
    <w:rsid w:val="00D54475"/>
    <w:rsid w:val="00D548A0"/>
    <w:rsid w:val="00D54C70"/>
    <w:rsid w:val="00D553CD"/>
    <w:rsid w:val="00D563A3"/>
    <w:rsid w:val="00D601E6"/>
    <w:rsid w:val="00D66600"/>
    <w:rsid w:val="00D7214E"/>
    <w:rsid w:val="00D72679"/>
    <w:rsid w:val="00D73CB6"/>
    <w:rsid w:val="00D73EF4"/>
    <w:rsid w:val="00D747F5"/>
    <w:rsid w:val="00D75B04"/>
    <w:rsid w:val="00D7646F"/>
    <w:rsid w:val="00D76F51"/>
    <w:rsid w:val="00D80619"/>
    <w:rsid w:val="00D80C3C"/>
    <w:rsid w:val="00D82FAA"/>
    <w:rsid w:val="00D83729"/>
    <w:rsid w:val="00D83EA6"/>
    <w:rsid w:val="00D84081"/>
    <w:rsid w:val="00D84383"/>
    <w:rsid w:val="00D86A36"/>
    <w:rsid w:val="00D87226"/>
    <w:rsid w:val="00D874D5"/>
    <w:rsid w:val="00D877D6"/>
    <w:rsid w:val="00D878F0"/>
    <w:rsid w:val="00D90E67"/>
    <w:rsid w:val="00D91AEB"/>
    <w:rsid w:val="00D93FBF"/>
    <w:rsid w:val="00D955A8"/>
    <w:rsid w:val="00D9617B"/>
    <w:rsid w:val="00D97033"/>
    <w:rsid w:val="00D97982"/>
    <w:rsid w:val="00DA231C"/>
    <w:rsid w:val="00DA2984"/>
    <w:rsid w:val="00DA486F"/>
    <w:rsid w:val="00DB1158"/>
    <w:rsid w:val="00DB1E3C"/>
    <w:rsid w:val="00DB540A"/>
    <w:rsid w:val="00DB5C50"/>
    <w:rsid w:val="00DB6F68"/>
    <w:rsid w:val="00DC192F"/>
    <w:rsid w:val="00DC2184"/>
    <w:rsid w:val="00DC2B2D"/>
    <w:rsid w:val="00DC4D25"/>
    <w:rsid w:val="00DC53DB"/>
    <w:rsid w:val="00DC5B76"/>
    <w:rsid w:val="00DC76E1"/>
    <w:rsid w:val="00DD0596"/>
    <w:rsid w:val="00DD06A4"/>
    <w:rsid w:val="00DD4944"/>
    <w:rsid w:val="00DD7D28"/>
    <w:rsid w:val="00DE0BF6"/>
    <w:rsid w:val="00DE15CF"/>
    <w:rsid w:val="00DE257A"/>
    <w:rsid w:val="00DE29A7"/>
    <w:rsid w:val="00DE30B3"/>
    <w:rsid w:val="00DE37B0"/>
    <w:rsid w:val="00DE46C5"/>
    <w:rsid w:val="00DE51F8"/>
    <w:rsid w:val="00DE5604"/>
    <w:rsid w:val="00DE6BD0"/>
    <w:rsid w:val="00DF0EF7"/>
    <w:rsid w:val="00DF3CD2"/>
    <w:rsid w:val="00DF44A4"/>
    <w:rsid w:val="00DF5F22"/>
    <w:rsid w:val="00DF7C5F"/>
    <w:rsid w:val="00DF7E31"/>
    <w:rsid w:val="00E01016"/>
    <w:rsid w:val="00E0277C"/>
    <w:rsid w:val="00E031CA"/>
    <w:rsid w:val="00E0380B"/>
    <w:rsid w:val="00E0463A"/>
    <w:rsid w:val="00E06B09"/>
    <w:rsid w:val="00E13DCA"/>
    <w:rsid w:val="00E14672"/>
    <w:rsid w:val="00E14D11"/>
    <w:rsid w:val="00E1501C"/>
    <w:rsid w:val="00E155FE"/>
    <w:rsid w:val="00E16433"/>
    <w:rsid w:val="00E20967"/>
    <w:rsid w:val="00E237AF"/>
    <w:rsid w:val="00E24093"/>
    <w:rsid w:val="00E25250"/>
    <w:rsid w:val="00E25614"/>
    <w:rsid w:val="00E256AF"/>
    <w:rsid w:val="00E27B68"/>
    <w:rsid w:val="00E30D2D"/>
    <w:rsid w:val="00E31B1F"/>
    <w:rsid w:val="00E31BB9"/>
    <w:rsid w:val="00E31D9B"/>
    <w:rsid w:val="00E334E4"/>
    <w:rsid w:val="00E336B3"/>
    <w:rsid w:val="00E36905"/>
    <w:rsid w:val="00E4102F"/>
    <w:rsid w:val="00E41F0B"/>
    <w:rsid w:val="00E426F7"/>
    <w:rsid w:val="00E44A93"/>
    <w:rsid w:val="00E52961"/>
    <w:rsid w:val="00E54F68"/>
    <w:rsid w:val="00E54FB4"/>
    <w:rsid w:val="00E56C15"/>
    <w:rsid w:val="00E60823"/>
    <w:rsid w:val="00E6315C"/>
    <w:rsid w:val="00E636A2"/>
    <w:rsid w:val="00E6548C"/>
    <w:rsid w:val="00E672DF"/>
    <w:rsid w:val="00E674E6"/>
    <w:rsid w:val="00E72202"/>
    <w:rsid w:val="00E74D35"/>
    <w:rsid w:val="00E751A2"/>
    <w:rsid w:val="00E75450"/>
    <w:rsid w:val="00E75A1D"/>
    <w:rsid w:val="00E77DBB"/>
    <w:rsid w:val="00E805B8"/>
    <w:rsid w:val="00E83058"/>
    <w:rsid w:val="00E8317D"/>
    <w:rsid w:val="00E85E33"/>
    <w:rsid w:val="00E86ADD"/>
    <w:rsid w:val="00E87146"/>
    <w:rsid w:val="00E916C6"/>
    <w:rsid w:val="00E93511"/>
    <w:rsid w:val="00E94F31"/>
    <w:rsid w:val="00E955C5"/>
    <w:rsid w:val="00E963C9"/>
    <w:rsid w:val="00E96858"/>
    <w:rsid w:val="00EA0321"/>
    <w:rsid w:val="00EA0386"/>
    <w:rsid w:val="00EA08EE"/>
    <w:rsid w:val="00EA29BF"/>
    <w:rsid w:val="00EA2E69"/>
    <w:rsid w:val="00EA3602"/>
    <w:rsid w:val="00EA402A"/>
    <w:rsid w:val="00EA4881"/>
    <w:rsid w:val="00EA70E1"/>
    <w:rsid w:val="00EB1C25"/>
    <w:rsid w:val="00EB6830"/>
    <w:rsid w:val="00EB6DC1"/>
    <w:rsid w:val="00EC03A5"/>
    <w:rsid w:val="00EC2D8E"/>
    <w:rsid w:val="00EC33C8"/>
    <w:rsid w:val="00EC42E5"/>
    <w:rsid w:val="00EC481C"/>
    <w:rsid w:val="00EC5C2B"/>
    <w:rsid w:val="00EC64AC"/>
    <w:rsid w:val="00EC6B29"/>
    <w:rsid w:val="00EC74DB"/>
    <w:rsid w:val="00ED072E"/>
    <w:rsid w:val="00ED07B7"/>
    <w:rsid w:val="00ED16AD"/>
    <w:rsid w:val="00ED4E7C"/>
    <w:rsid w:val="00ED579A"/>
    <w:rsid w:val="00EE1368"/>
    <w:rsid w:val="00EE17EA"/>
    <w:rsid w:val="00EE481A"/>
    <w:rsid w:val="00EE6501"/>
    <w:rsid w:val="00EE6DCF"/>
    <w:rsid w:val="00EE77F5"/>
    <w:rsid w:val="00EF08BC"/>
    <w:rsid w:val="00EF0DF9"/>
    <w:rsid w:val="00EF10B5"/>
    <w:rsid w:val="00EF366D"/>
    <w:rsid w:val="00EF76CF"/>
    <w:rsid w:val="00F00B85"/>
    <w:rsid w:val="00F026ED"/>
    <w:rsid w:val="00F03139"/>
    <w:rsid w:val="00F033B9"/>
    <w:rsid w:val="00F0345C"/>
    <w:rsid w:val="00F05355"/>
    <w:rsid w:val="00F071E3"/>
    <w:rsid w:val="00F075F9"/>
    <w:rsid w:val="00F10207"/>
    <w:rsid w:val="00F10AA0"/>
    <w:rsid w:val="00F15F1C"/>
    <w:rsid w:val="00F172FD"/>
    <w:rsid w:val="00F202F8"/>
    <w:rsid w:val="00F206E4"/>
    <w:rsid w:val="00F230C5"/>
    <w:rsid w:val="00F23F2D"/>
    <w:rsid w:val="00F25677"/>
    <w:rsid w:val="00F30556"/>
    <w:rsid w:val="00F33B52"/>
    <w:rsid w:val="00F342DA"/>
    <w:rsid w:val="00F347F4"/>
    <w:rsid w:val="00F34AEB"/>
    <w:rsid w:val="00F3550F"/>
    <w:rsid w:val="00F35898"/>
    <w:rsid w:val="00F3731B"/>
    <w:rsid w:val="00F37FFA"/>
    <w:rsid w:val="00F40446"/>
    <w:rsid w:val="00F4071C"/>
    <w:rsid w:val="00F43381"/>
    <w:rsid w:val="00F43DE7"/>
    <w:rsid w:val="00F443EF"/>
    <w:rsid w:val="00F455BC"/>
    <w:rsid w:val="00F46B8B"/>
    <w:rsid w:val="00F47095"/>
    <w:rsid w:val="00F50C34"/>
    <w:rsid w:val="00F51695"/>
    <w:rsid w:val="00F5194E"/>
    <w:rsid w:val="00F535D3"/>
    <w:rsid w:val="00F5457F"/>
    <w:rsid w:val="00F545F9"/>
    <w:rsid w:val="00F5508F"/>
    <w:rsid w:val="00F55341"/>
    <w:rsid w:val="00F56F01"/>
    <w:rsid w:val="00F6101A"/>
    <w:rsid w:val="00F62072"/>
    <w:rsid w:val="00F64616"/>
    <w:rsid w:val="00F65E98"/>
    <w:rsid w:val="00F71AB3"/>
    <w:rsid w:val="00F72221"/>
    <w:rsid w:val="00F73C3C"/>
    <w:rsid w:val="00F749E7"/>
    <w:rsid w:val="00F74CA0"/>
    <w:rsid w:val="00F814C5"/>
    <w:rsid w:val="00F827CA"/>
    <w:rsid w:val="00F844DA"/>
    <w:rsid w:val="00F84E04"/>
    <w:rsid w:val="00F937AF"/>
    <w:rsid w:val="00F939B2"/>
    <w:rsid w:val="00FA1E06"/>
    <w:rsid w:val="00FA2012"/>
    <w:rsid w:val="00FA35FA"/>
    <w:rsid w:val="00FA3907"/>
    <w:rsid w:val="00FA64EF"/>
    <w:rsid w:val="00FA7239"/>
    <w:rsid w:val="00FB19EB"/>
    <w:rsid w:val="00FB300D"/>
    <w:rsid w:val="00FB3490"/>
    <w:rsid w:val="00FB47E5"/>
    <w:rsid w:val="00FB63DD"/>
    <w:rsid w:val="00FB6622"/>
    <w:rsid w:val="00FB66D6"/>
    <w:rsid w:val="00FB69AE"/>
    <w:rsid w:val="00FB6C02"/>
    <w:rsid w:val="00FC0E6E"/>
    <w:rsid w:val="00FC22E6"/>
    <w:rsid w:val="00FC299D"/>
    <w:rsid w:val="00FC2F88"/>
    <w:rsid w:val="00FC35EB"/>
    <w:rsid w:val="00FC3C62"/>
    <w:rsid w:val="00FC50BE"/>
    <w:rsid w:val="00FC743E"/>
    <w:rsid w:val="00FC7471"/>
    <w:rsid w:val="00FD02C5"/>
    <w:rsid w:val="00FD0817"/>
    <w:rsid w:val="00FD20E9"/>
    <w:rsid w:val="00FD37BE"/>
    <w:rsid w:val="00FD4FEC"/>
    <w:rsid w:val="00FD5ACD"/>
    <w:rsid w:val="00FD5EEC"/>
    <w:rsid w:val="00FE2257"/>
    <w:rsid w:val="00FE363F"/>
    <w:rsid w:val="00FE42C5"/>
    <w:rsid w:val="00FE6D30"/>
    <w:rsid w:val="00FF12FF"/>
    <w:rsid w:val="00FF1F28"/>
    <w:rsid w:val="00FF2DE8"/>
    <w:rsid w:val="00FF3168"/>
    <w:rsid w:val="00FF43EE"/>
    <w:rsid w:val="00FF5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ACB"/>
    <w:pPr>
      <w:ind w:firstLine="709"/>
      <w:jc w:val="both"/>
    </w:pPr>
    <w:rPr>
      <w:sz w:val="28"/>
      <w:szCs w:val="28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91044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91044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meta">
    <w:name w:val="meta"/>
    <w:basedOn w:val="DefaultParagraphFont"/>
    <w:uiPriority w:val="99"/>
    <w:rsid w:val="00A91044"/>
    <w:rPr>
      <w:rFonts w:cs="Times New Roman"/>
    </w:rPr>
  </w:style>
  <w:style w:type="character" w:customStyle="1" w:styleId="author">
    <w:name w:val="author"/>
    <w:basedOn w:val="DefaultParagraphFont"/>
    <w:uiPriority w:val="99"/>
    <w:rsid w:val="00A91044"/>
    <w:rPr>
      <w:rFonts w:cs="Times New Roman"/>
    </w:rPr>
  </w:style>
  <w:style w:type="character" w:styleId="Hyperlink">
    <w:name w:val="Hyperlink"/>
    <w:basedOn w:val="DefaultParagraphFont"/>
    <w:uiPriority w:val="99"/>
    <w:rsid w:val="00A9104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A91044"/>
    <w:rPr>
      <w:rFonts w:cs="Times New Roman"/>
    </w:rPr>
  </w:style>
  <w:style w:type="paragraph" w:styleId="NormalWeb">
    <w:name w:val="Normal (Web)"/>
    <w:basedOn w:val="Normal"/>
    <w:uiPriority w:val="99"/>
    <w:semiHidden/>
    <w:rsid w:val="00A91044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text">
    <w:name w:val="text"/>
    <w:basedOn w:val="DefaultParagraphFont"/>
    <w:uiPriority w:val="99"/>
    <w:rsid w:val="00A91044"/>
    <w:rPr>
      <w:rFonts w:cs="Times New Roman"/>
    </w:rPr>
  </w:style>
  <w:style w:type="character" w:customStyle="1" w:styleId="posttitle">
    <w:name w:val="posttitle"/>
    <w:basedOn w:val="DefaultParagraphFont"/>
    <w:uiPriority w:val="99"/>
    <w:rsid w:val="00A91044"/>
    <w:rPr>
      <w:rFonts w:cs="Times New Roman"/>
    </w:rPr>
  </w:style>
  <w:style w:type="character" w:customStyle="1" w:styleId="tag">
    <w:name w:val="tag"/>
    <w:basedOn w:val="DefaultParagraphFont"/>
    <w:uiPriority w:val="99"/>
    <w:rsid w:val="00A91044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B85114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20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6277">
          <w:marLeft w:val="0"/>
          <w:marRight w:val="0"/>
          <w:marTop w:val="0"/>
          <w:marBottom w:val="0"/>
          <w:divBdr>
            <w:top w:val="single" w:sz="8" w:space="12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6274">
              <w:marLeft w:val="0"/>
              <w:marRight w:val="0"/>
              <w:marTop w:val="2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627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20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6278">
                      <w:marLeft w:val="0"/>
                      <w:marRight w:val="115"/>
                      <w:marTop w:val="115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34020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20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6280">
                      <w:marLeft w:val="0"/>
                      <w:marRight w:val="115"/>
                      <w:marTop w:val="115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34020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206285">
          <w:marLeft w:val="0"/>
          <w:marRight w:val="-3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lavnovosti.com/mneniya/vasilij-muravickij-odessa-izmenilas-navsegd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ww.glavnovosti.com/" TargetMode="External"/><Relationship Id="rId5" Type="http://schemas.openxmlformats.org/officeDocument/2006/relationships/hyperlink" Target="https://glavnovosti.com/" TargetMode="External"/><Relationship Id="rId4" Type="http://schemas.openxmlformats.org/officeDocument/2006/relationships/hyperlink" Target="https://glavnovosti.com/mneniya/vasilij-muravickij-odessa-izmenilas-navsegd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304</Words>
  <Characters>1739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2017-10-22T17:12:00Z</dcterms:created>
  <dcterms:modified xsi:type="dcterms:W3CDTF">2017-10-27T16:48:00Z</dcterms:modified>
</cp:coreProperties>
</file>